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0" w:rsidRDefault="00395510" w:rsidP="00D07EB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7EBE">
        <w:rPr>
          <w:rFonts w:ascii="Times New Roman" w:hAnsi="Times New Roman" w:cs="Times New Roman"/>
          <w:color w:val="000000"/>
          <w:sz w:val="24"/>
          <w:szCs w:val="24"/>
        </w:rPr>
        <w:t>Title:</w:t>
      </w:r>
    </w:p>
    <w:p w:rsidR="00395510" w:rsidRPr="00D07EBE" w:rsidRDefault="00395510" w:rsidP="00F17B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95510" w:rsidRPr="00F17BCB" w:rsidRDefault="00395510" w:rsidP="00F17BCB">
      <w:pPr>
        <w:pStyle w:val="Heading1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07EBE">
        <w:rPr>
          <w:rFonts w:ascii="Times New Roman" w:hAnsi="Times New Roman" w:cs="Times New Roman"/>
          <w:color w:val="auto"/>
        </w:rPr>
        <w:t>Introduction of</w:t>
      </w:r>
      <w:r>
        <w:rPr>
          <w:rFonts w:ascii="Times New Roman" w:hAnsi="Times New Roman" w:cs="Times New Roman"/>
          <w:color w:val="auto"/>
        </w:rPr>
        <w:t xml:space="preserve"> T</w:t>
      </w:r>
      <w:r w:rsidRPr="00D07EBE">
        <w:rPr>
          <w:rFonts w:ascii="Times New Roman" w:hAnsi="Times New Roman" w:cs="Times New Roman"/>
          <w:color w:val="auto"/>
        </w:rPr>
        <w:t>hesis: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</w:t>
      </w:r>
      <w:r w:rsidRPr="00F17BCB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_____________________________________________________________________________________________</w:t>
      </w:r>
      <w:r w:rsidRPr="00F17BC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395510" w:rsidRPr="00D07EBE" w:rsidRDefault="00395510" w:rsidP="005A2C56">
      <w:pPr>
        <w:pStyle w:val="Heading1"/>
        <w:rPr>
          <w:rFonts w:ascii="Times New Roman" w:hAnsi="Times New Roman" w:cs="Times New Roman"/>
          <w:color w:val="auto"/>
        </w:rPr>
      </w:pPr>
      <w:r w:rsidRPr="00D07EBE">
        <w:rPr>
          <w:rFonts w:ascii="Times New Roman" w:hAnsi="Times New Roman" w:cs="Times New Roman"/>
          <w:color w:val="auto"/>
        </w:rPr>
        <w:t>The Body of the Argument</w:t>
      </w:r>
    </w:p>
    <w:p w:rsidR="00395510" w:rsidRPr="00D07EBE" w:rsidRDefault="00395510" w:rsidP="005A2C56">
      <w:pPr>
        <w:pStyle w:val="ListParagraph"/>
        <w:rPr>
          <w:rFonts w:ascii="Times New Roman" w:hAnsi="Times New Roman" w:cs="Times New Roman"/>
          <w:color w:val="7030A0"/>
          <w:sz w:val="20"/>
          <w:szCs w:val="20"/>
        </w:rPr>
      </w:pPr>
    </w:p>
    <w:p w:rsidR="00395510" w:rsidRPr="00D07EBE" w:rsidRDefault="00395510" w:rsidP="005A2C56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 w:rsidRPr="00D07EBE">
        <w:rPr>
          <w:rFonts w:ascii="Times New Roman" w:hAnsi="Times New Roman" w:cs="Times New Roman"/>
          <w:color w:val="000000"/>
          <w:sz w:val="20"/>
          <w:szCs w:val="20"/>
        </w:rPr>
        <w:t>Primary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(First)</w:t>
      </w:r>
      <w:r w:rsidRPr="00D07EBE">
        <w:rPr>
          <w:rFonts w:ascii="Times New Roman" w:hAnsi="Times New Roman" w:cs="Times New Roman"/>
          <w:color w:val="000000"/>
          <w:sz w:val="20"/>
          <w:szCs w:val="20"/>
        </w:rPr>
        <w:t xml:space="preserve"> Argument</w:t>
      </w:r>
      <w:r>
        <w:rPr>
          <w:rFonts w:ascii="Times New Roman" w:hAnsi="Times New Roman" w:cs="Times New Roman"/>
          <w:color w:val="000000"/>
          <w:sz w:val="20"/>
          <w:szCs w:val="20"/>
        </w:rPr>
        <w:t>: _______________________________________________________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95510" w:rsidRPr="00D07EBE" w:rsidRDefault="00395510" w:rsidP="00950F0F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 w:rsidRPr="00D07EBE">
        <w:rPr>
          <w:rFonts w:ascii="Times New Roman" w:hAnsi="Times New Roman" w:cs="Times New Roman"/>
          <w:color w:val="000000"/>
          <w:sz w:val="20"/>
          <w:szCs w:val="20"/>
        </w:rPr>
        <w:t xml:space="preserve">Secondary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(Second) </w:t>
      </w:r>
      <w:r w:rsidRPr="00D07EBE">
        <w:rPr>
          <w:rFonts w:ascii="Times New Roman" w:hAnsi="Times New Roman" w:cs="Times New Roman"/>
          <w:color w:val="000000"/>
          <w:sz w:val="20"/>
          <w:szCs w:val="20"/>
        </w:rPr>
        <w:t>Argument</w:t>
      </w:r>
      <w:r>
        <w:rPr>
          <w:rFonts w:ascii="Times New Roman" w:hAnsi="Times New Roman" w:cs="Times New Roman"/>
          <w:color w:val="000000"/>
          <w:sz w:val="20"/>
          <w:szCs w:val="20"/>
        </w:rPr>
        <w:t>: ___________________________________________________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95510" w:rsidRPr="00D07EBE" w:rsidRDefault="00395510" w:rsidP="00950F0F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 w:rsidRPr="00D07EBE">
        <w:rPr>
          <w:rFonts w:ascii="Times New Roman" w:hAnsi="Times New Roman" w:cs="Times New Roman"/>
          <w:color w:val="000000"/>
          <w:sz w:val="20"/>
          <w:szCs w:val="20"/>
        </w:rPr>
        <w:t>Tertiary (Third) Argument</w:t>
      </w:r>
      <w:r>
        <w:rPr>
          <w:rFonts w:ascii="Times New Roman" w:hAnsi="Times New Roman" w:cs="Times New Roman"/>
          <w:color w:val="000000"/>
          <w:sz w:val="20"/>
          <w:szCs w:val="20"/>
        </w:rPr>
        <w:t>: ______________________________________________________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395510" w:rsidRPr="00D07EBE" w:rsidRDefault="00395510" w:rsidP="00950F0F">
      <w:pPr>
        <w:pStyle w:val="Heading1"/>
        <w:rPr>
          <w:rFonts w:ascii="Times New Roman" w:hAnsi="Times New Roman" w:cs="Times New Roman"/>
          <w:color w:val="auto"/>
        </w:rPr>
      </w:pPr>
      <w:r w:rsidRPr="00D07EBE">
        <w:rPr>
          <w:rFonts w:ascii="Times New Roman" w:hAnsi="Times New Roman" w:cs="Times New Roman"/>
          <w:color w:val="auto"/>
        </w:rPr>
        <w:t>The Conclusion</w:t>
      </w:r>
    </w:p>
    <w:p w:rsidR="00395510" w:rsidRPr="00D07EBE" w:rsidRDefault="00395510" w:rsidP="00C9159C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Summary of Argument</w:t>
      </w:r>
    </w:p>
    <w:p w:rsidR="00395510" w:rsidRPr="00D07EBE" w:rsidRDefault="00395510" w:rsidP="00C9159C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 w:rsidRPr="00D07EBE">
        <w:rPr>
          <w:rFonts w:ascii="Times New Roman" w:hAnsi="Times New Roman" w:cs="Times New Roman"/>
          <w:color w:val="000000"/>
          <w:sz w:val="20"/>
          <w:szCs w:val="20"/>
        </w:rPr>
        <w:t>Restate thesis</w:t>
      </w:r>
    </w:p>
    <w:p w:rsidR="00395510" w:rsidRPr="00D07EBE" w:rsidRDefault="00395510" w:rsidP="00C9159C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  <w:r w:rsidRPr="00D07EBE">
        <w:rPr>
          <w:rFonts w:ascii="Times New Roman" w:hAnsi="Times New Roman" w:cs="Times New Roman"/>
          <w:color w:val="000000"/>
          <w:sz w:val="20"/>
          <w:szCs w:val="20"/>
        </w:rPr>
        <w:t>Concluding statement</w:t>
      </w:r>
    </w:p>
    <w:p w:rsidR="00395510" w:rsidRPr="00D07EBE" w:rsidRDefault="00395510" w:rsidP="00C9159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395510" w:rsidRPr="00D07EBE" w:rsidRDefault="00395510" w:rsidP="00C9159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395510" w:rsidRPr="00D07EBE" w:rsidRDefault="00395510" w:rsidP="00950F0F">
      <w:pPr>
        <w:pStyle w:val="Heading3"/>
        <w:numPr>
          <w:ilvl w:val="0"/>
          <w:numId w:val="0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D07EB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5510" w:rsidRPr="00D07EBE" w:rsidSect="007855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10" w:rsidRDefault="00395510" w:rsidP="006D4C34">
      <w:pPr>
        <w:spacing w:after="0" w:line="240" w:lineRule="auto"/>
      </w:pPr>
      <w:r>
        <w:separator/>
      </w:r>
    </w:p>
  </w:endnote>
  <w:endnote w:type="continuationSeparator" w:id="1">
    <w:p w:rsidR="00395510" w:rsidRDefault="00395510" w:rsidP="006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10" w:rsidRDefault="00395510" w:rsidP="00F0304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Mr. Tsoulos, M.L.S.</w:t>
    </w:r>
    <w:r>
      <w:rPr>
        <w:rFonts w:ascii="Cambria" w:hAnsi="Cambria" w:cs="Cambria"/>
      </w:rPr>
      <w:tab/>
      <w:t>M.S. 180</w:t>
    </w:r>
    <w:r>
      <w:rPr>
        <w:rFonts w:ascii="Cambria" w:hAnsi="Cambria" w:cs="Cambria"/>
      </w:rPr>
      <w:tab/>
      <w:t xml:space="preserve">Page </w:t>
    </w:r>
    <w:fldSimple w:instr=" PAGE   \* MERGEFORMAT ">
      <w:r w:rsidRPr="00DF71EF">
        <w:rPr>
          <w:rFonts w:ascii="Cambria" w:hAnsi="Cambria" w:cs="Cambria"/>
          <w:noProof/>
        </w:rPr>
        <w:t>1</w:t>
      </w:r>
    </w:fldSimple>
  </w:p>
  <w:p w:rsidR="00395510" w:rsidRDefault="00395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10" w:rsidRDefault="00395510" w:rsidP="006D4C34">
      <w:pPr>
        <w:spacing w:after="0" w:line="240" w:lineRule="auto"/>
      </w:pPr>
      <w:r>
        <w:separator/>
      </w:r>
    </w:p>
  </w:footnote>
  <w:footnote w:type="continuationSeparator" w:id="1">
    <w:p w:rsidR="00395510" w:rsidRDefault="00395510" w:rsidP="006D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10" w:rsidRDefault="00395510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Information Technology and Research: Outline Format</w:t>
    </w:r>
  </w:p>
  <w:p w:rsidR="00395510" w:rsidRDefault="00395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76D"/>
    <w:multiLevelType w:val="hybridMultilevel"/>
    <w:tmpl w:val="1272152C"/>
    <w:lvl w:ilvl="0" w:tplc="3A36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C21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2">
    <w:nsid w:val="39775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C2C86"/>
    <w:multiLevelType w:val="multilevel"/>
    <w:tmpl w:val="04090027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4F"/>
    <w:rsid w:val="000704CA"/>
    <w:rsid w:val="00295231"/>
    <w:rsid w:val="00360120"/>
    <w:rsid w:val="00395510"/>
    <w:rsid w:val="005A2C56"/>
    <w:rsid w:val="0065582F"/>
    <w:rsid w:val="006C20AD"/>
    <w:rsid w:val="006D4C34"/>
    <w:rsid w:val="007101FB"/>
    <w:rsid w:val="00785558"/>
    <w:rsid w:val="008F584F"/>
    <w:rsid w:val="00950F0F"/>
    <w:rsid w:val="00BB0CF5"/>
    <w:rsid w:val="00C9159C"/>
    <w:rsid w:val="00D00F58"/>
    <w:rsid w:val="00D07EBE"/>
    <w:rsid w:val="00DF71EF"/>
    <w:rsid w:val="00F03040"/>
    <w:rsid w:val="00F1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555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12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1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12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12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12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12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12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12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012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1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012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012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012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012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012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012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012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012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5A2C56"/>
    <w:pPr>
      <w:ind w:left="720"/>
    </w:pPr>
  </w:style>
  <w:style w:type="paragraph" w:styleId="NoSpacing">
    <w:name w:val="No Spacing"/>
    <w:uiPriority w:val="99"/>
    <w:qFormat/>
    <w:rsid w:val="005A2C56"/>
    <w:rPr>
      <w:rFonts w:cs="Calibri"/>
    </w:rPr>
  </w:style>
  <w:style w:type="paragraph" w:styleId="Header">
    <w:name w:val="header"/>
    <w:basedOn w:val="Normal"/>
    <w:link w:val="HeaderChar"/>
    <w:uiPriority w:val="99"/>
    <w:rsid w:val="006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C34"/>
  </w:style>
  <w:style w:type="paragraph" w:styleId="Footer">
    <w:name w:val="footer"/>
    <w:basedOn w:val="Normal"/>
    <w:link w:val="FooterChar"/>
    <w:uiPriority w:val="99"/>
    <w:rsid w:val="006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134</Words>
  <Characters>764</Characters>
  <Application>Microsoft Office Outlook</Application>
  <DocSecurity>0</DocSecurity>
  <Lines>0</Lines>
  <Paragraphs>0</Paragraphs>
  <ScaleCrop>false</ScaleCrop>
  <Company>Information Technology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and Research: Outline Format</dc:title>
  <dc:subject/>
  <dc:creator>dtsou660</dc:creator>
  <cp:keywords/>
  <dc:description/>
  <cp:lastModifiedBy>enduser</cp:lastModifiedBy>
  <cp:revision>3</cp:revision>
  <cp:lastPrinted>2010-10-21T11:58:00Z</cp:lastPrinted>
  <dcterms:created xsi:type="dcterms:W3CDTF">2010-10-21T01:26:00Z</dcterms:created>
  <dcterms:modified xsi:type="dcterms:W3CDTF">2010-10-21T12:37:00Z</dcterms:modified>
</cp:coreProperties>
</file>