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64" w:rsidRDefault="00FD0064"/>
    <w:p w:rsidR="00FD0064" w:rsidRDefault="00FD0064">
      <w:r>
        <w:t>Name: _______________________________________________________________________________</w:t>
      </w:r>
    </w:p>
    <w:p w:rsidR="00FD0064" w:rsidRDefault="00FD0064">
      <w:r>
        <w:t>Class: ________________________________________________________________________________</w:t>
      </w:r>
    </w:p>
    <w:p w:rsidR="00FD0064" w:rsidRDefault="00FD0064" w:rsidP="00356E86">
      <w:pPr>
        <w:tabs>
          <w:tab w:val="left" w:pos="3240"/>
        </w:tabs>
      </w:pPr>
      <w:r w:rsidRPr="00356E86">
        <w:rPr>
          <w:b/>
          <w:bCs/>
        </w:rPr>
        <w:t>Directions:</w:t>
      </w:r>
      <w:r>
        <w:t xml:space="preserve"> Circle the thesis that is either most specific; interesting; that can be argued; passes the “So what?” test.  </w:t>
      </w:r>
      <w: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788"/>
      </w:tblGrid>
      <w:tr w:rsidR="00FD0064" w:rsidRPr="00284E93">
        <w:tc>
          <w:tcPr>
            <w:tcW w:w="4788" w:type="dxa"/>
          </w:tcPr>
          <w:p w:rsidR="00FD0064" w:rsidRPr="00284E93" w:rsidRDefault="00FD0064" w:rsidP="00284E93">
            <w:pPr>
              <w:spacing w:after="0" w:line="240" w:lineRule="auto"/>
              <w:jc w:val="center"/>
              <w:rPr>
                <w:b/>
                <w:bCs/>
              </w:rPr>
            </w:pPr>
            <w:r w:rsidRPr="00284E93">
              <w:rPr>
                <w:b/>
                <w:bCs/>
              </w:rPr>
              <w:t>Sentences</w:t>
            </w:r>
          </w:p>
        </w:tc>
        <w:tc>
          <w:tcPr>
            <w:tcW w:w="4788" w:type="dxa"/>
          </w:tcPr>
          <w:p w:rsidR="00FD0064" w:rsidRPr="00284E93" w:rsidRDefault="00FD0064" w:rsidP="00284E93">
            <w:pPr>
              <w:spacing w:after="0" w:line="240" w:lineRule="auto"/>
              <w:jc w:val="center"/>
              <w:rPr>
                <w:b/>
                <w:bCs/>
              </w:rPr>
            </w:pPr>
            <w:r w:rsidRPr="00284E93">
              <w:rPr>
                <w:b/>
                <w:bCs/>
              </w:rPr>
              <w:t>Possible Thesis</w:t>
            </w:r>
          </w:p>
        </w:tc>
      </w:tr>
      <w:tr w:rsidR="00FD0064" w:rsidRPr="00284E93">
        <w:tc>
          <w:tcPr>
            <w:tcW w:w="4788" w:type="dxa"/>
          </w:tcPr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  <w:jc w:val="center"/>
              <w:rPr>
                <w:i/>
                <w:iCs/>
              </w:rPr>
            </w:pPr>
            <w:r w:rsidRPr="00284E93">
              <w:rPr>
                <w:i/>
                <w:iCs/>
              </w:rPr>
              <w:t>How did skateboarding originate?</w:t>
            </w:r>
          </w:p>
        </w:tc>
        <w:tc>
          <w:tcPr>
            <w:tcW w:w="4788" w:type="dxa"/>
          </w:tcPr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>Skateboarding was inspired by surfing.  It started in Southern California in the 1970’s.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  <w:jc w:val="center"/>
            </w:pPr>
            <w:r w:rsidRPr="00284E93">
              <w:t>Or</w:t>
            </w:r>
          </w:p>
          <w:p w:rsidR="00FD0064" w:rsidRPr="00284E93" w:rsidRDefault="00FD0064" w:rsidP="00284E93">
            <w:pPr>
              <w:spacing w:after="0" w:line="240" w:lineRule="auto"/>
              <w:jc w:val="center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>Begun in the 1970’s in California, skateboarding is a popular activity that should be included in the school physical education curriculum.</w:t>
            </w: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 xml:space="preserve"> </w:t>
            </w:r>
          </w:p>
          <w:p w:rsidR="00FD0064" w:rsidRPr="00284E93" w:rsidRDefault="00FD0064" w:rsidP="00284E93">
            <w:pPr>
              <w:spacing w:after="0" w:line="240" w:lineRule="auto"/>
              <w:jc w:val="center"/>
            </w:pPr>
            <w:r w:rsidRPr="00284E93">
              <w:t>Or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>Skateboarding is both exciting and dangerous.  Furthermore, a law should be passed that restricts young people from skating until they are 18.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</w:p>
        </w:tc>
      </w:tr>
      <w:tr w:rsidR="00FD0064" w:rsidRPr="00284E93">
        <w:tc>
          <w:tcPr>
            <w:tcW w:w="4788" w:type="dxa"/>
          </w:tcPr>
          <w:p w:rsidR="00FD0064" w:rsidRPr="00284E93" w:rsidRDefault="00FD0064" w:rsidP="00284E93">
            <w:pPr>
              <w:spacing w:after="0" w:line="240" w:lineRule="auto"/>
              <w:jc w:val="center"/>
            </w:pPr>
          </w:p>
          <w:p w:rsidR="00FD0064" w:rsidRPr="00284E93" w:rsidRDefault="00FD0064" w:rsidP="00284E93">
            <w:pPr>
              <w:spacing w:after="0" w:line="240" w:lineRule="auto"/>
              <w:jc w:val="center"/>
              <w:rPr>
                <w:i/>
                <w:iCs/>
              </w:rPr>
            </w:pPr>
            <w:r w:rsidRPr="00284E93">
              <w:rPr>
                <w:i/>
                <w:iCs/>
              </w:rPr>
              <w:t>Why do writers have such a passion for telling their stories?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</w:tc>
        <w:tc>
          <w:tcPr>
            <w:tcW w:w="4788" w:type="dxa"/>
          </w:tcPr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>Writers have great passion for telling stories.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 xml:space="preserve">Or    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 xml:space="preserve">Writers tell stories to express themselves, create escape for others and help readers learn about the world.                                                          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 xml:space="preserve">           </w:t>
            </w:r>
          </w:p>
        </w:tc>
      </w:tr>
      <w:tr w:rsidR="00FD0064" w:rsidRPr="00284E93">
        <w:tc>
          <w:tcPr>
            <w:tcW w:w="4788" w:type="dxa"/>
          </w:tcPr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  <w:jc w:val="center"/>
              <w:rPr>
                <w:i/>
                <w:iCs/>
              </w:rPr>
            </w:pPr>
            <w:r w:rsidRPr="00284E93">
              <w:rPr>
                <w:i/>
                <w:iCs/>
              </w:rPr>
              <w:t>Who created dancing?</w:t>
            </w:r>
          </w:p>
          <w:p w:rsidR="00FD0064" w:rsidRPr="00284E93" w:rsidRDefault="00FD0064" w:rsidP="00284E93">
            <w:pPr>
              <w:spacing w:after="0" w:line="240" w:lineRule="auto"/>
              <w:rPr>
                <w:i/>
                <w:iCs/>
              </w:rPr>
            </w:pPr>
          </w:p>
          <w:p w:rsidR="00FD0064" w:rsidRPr="00284E93" w:rsidRDefault="00FD0064" w:rsidP="00284E93">
            <w:pPr>
              <w:spacing w:after="0" w:line="240" w:lineRule="auto"/>
            </w:pPr>
          </w:p>
        </w:tc>
        <w:tc>
          <w:tcPr>
            <w:tcW w:w="4788" w:type="dxa"/>
          </w:tcPr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>The origins of dance are hard to trace but many believe they date back to prehistoric times.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>Or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  <w:r w:rsidRPr="00284E93">
              <w:t xml:space="preserve">Dance is a human expression that tells stories, shows feelings for the opposite gender, and helps communicate religious rites.   </w:t>
            </w:r>
          </w:p>
          <w:p w:rsidR="00FD0064" w:rsidRPr="00284E93" w:rsidRDefault="00FD0064" w:rsidP="00284E93">
            <w:pPr>
              <w:spacing w:after="0" w:line="240" w:lineRule="auto"/>
            </w:pPr>
          </w:p>
          <w:p w:rsidR="00FD0064" w:rsidRPr="00284E93" w:rsidRDefault="00FD0064" w:rsidP="00284E93">
            <w:pPr>
              <w:spacing w:after="0" w:line="240" w:lineRule="auto"/>
            </w:pPr>
          </w:p>
        </w:tc>
      </w:tr>
    </w:tbl>
    <w:p w:rsidR="00FD0064" w:rsidRDefault="00FD0064">
      <w:r>
        <w:t xml:space="preserve"> </w:t>
      </w:r>
    </w:p>
    <w:p w:rsidR="00FD0064" w:rsidRDefault="00FD0064"/>
    <w:p w:rsidR="00FD0064" w:rsidRDefault="00FD0064"/>
    <w:sectPr w:rsidR="00FD0064" w:rsidSect="00AD42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064" w:rsidRDefault="00FD0064" w:rsidP="00356E86">
      <w:pPr>
        <w:spacing w:after="0" w:line="240" w:lineRule="auto"/>
      </w:pPr>
      <w:r>
        <w:separator/>
      </w:r>
    </w:p>
  </w:endnote>
  <w:endnote w:type="continuationSeparator" w:id="1">
    <w:p w:rsidR="00FD0064" w:rsidRDefault="00FD0064" w:rsidP="00356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64" w:rsidRDefault="00FD0064" w:rsidP="00284E93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 w:cs="Cambria"/>
      </w:rPr>
    </w:pPr>
    <w:r>
      <w:rPr>
        <w:rFonts w:ascii="Cambria" w:hAnsi="Cambria" w:cs="Cambria"/>
      </w:rPr>
      <w:t>Mr. Tsoulos, MLS</w:t>
    </w:r>
    <w:r>
      <w:rPr>
        <w:rFonts w:ascii="Cambria" w:hAnsi="Cambria" w:cs="Cambria"/>
      </w:rPr>
      <w:tab/>
      <w:t>M.S. 180</w:t>
    </w:r>
    <w:r>
      <w:rPr>
        <w:rFonts w:ascii="Cambria" w:hAnsi="Cambria" w:cs="Cambria"/>
      </w:rPr>
      <w:tab/>
      <w:t xml:space="preserve">Page </w:t>
    </w:r>
    <w:fldSimple w:instr=" PAGE   \* MERGEFORMAT ">
      <w:r w:rsidRPr="009D19A3">
        <w:rPr>
          <w:rFonts w:ascii="Cambria" w:hAnsi="Cambria" w:cs="Cambria"/>
          <w:noProof/>
        </w:rPr>
        <w:t>1</w:t>
      </w:r>
    </w:fldSimple>
  </w:p>
  <w:p w:rsidR="00FD0064" w:rsidRDefault="00FD00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064" w:rsidRDefault="00FD0064" w:rsidP="00356E86">
      <w:pPr>
        <w:spacing w:after="0" w:line="240" w:lineRule="auto"/>
      </w:pPr>
      <w:r>
        <w:separator/>
      </w:r>
    </w:p>
  </w:footnote>
  <w:footnote w:type="continuationSeparator" w:id="1">
    <w:p w:rsidR="00FD0064" w:rsidRDefault="00FD0064" w:rsidP="00356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64" w:rsidRDefault="00FD0064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Information Technology &amp; Research</w:t>
    </w:r>
  </w:p>
  <w:p w:rsidR="00FD0064" w:rsidRDefault="00FD00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02F"/>
    <w:rsid w:val="00094603"/>
    <w:rsid w:val="00146DFD"/>
    <w:rsid w:val="00284E93"/>
    <w:rsid w:val="00356E86"/>
    <w:rsid w:val="003906E2"/>
    <w:rsid w:val="00536CC3"/>
    <w:rsid w:val="007E0B8D"/>
    <w:rsid w:val="0096402F"/>
    <w:rsid w:val="009D19A3"/>
    <w:rsid w:val="00AD4200"/>
    <w:rsid w:val="00B72DF6"/>
    <w:rsid w:val="00B809D3"/>
    <w:rsid w:val="00BA47CC"/>
    <w:rsid w:val="00BE3A71"/>
    <w:rsid w:val="00C40309"/>
    <w:rsid w:val="00CB3649"/>
    <w:rsid w:val="00FD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2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6DF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E86"/>
  </w:style>
  <w:style w:type="paragraph" w:styleId="Footer">
    <w:name w:val="footer"/>
    <w:basedOn w:val="Normal"/>
    <w:link w:val="FooterChar"/>
    <w:uiPriority w:val="99"/>
    <w:rsid w:val="00356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195</Words>
  <Characters>1115</Characters>
  <Application>Microsoft Office Outlook</Application>
  <DocSecurity>0</DocSecurity>
  <Lines>0</Lines>
  <Paragraphs>0</Paragraphs>
  <ScaleCrop>false</ScaleCrop>
  <Company>Information Technology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dtsou660</dc:creator>
  <cp:keywords/>
  <dc:description/>
  <cp:lastModifiedBy>enduser</cp:lastModifiedBy>
  <cp:revision>3</cp:revision>
  <cp:lastPrinted>2010-10-14T13:39:00Z</cp:lastPrinted>
  <dcterms:created xsi:type="dcterms:W3CDTF">2010-10-14T02:44:00Z</dcterms:created>
  <dcterms:modified xsi:type="dcterms:W3CDTF">2010-10-14T13:41:00Z</dcterms:modified>
</cp:coreProperties>
</file>